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DF" w:rsidRPr="00962F41" w:rsidRDefault="00BE551B" w:rsidP="003B236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June 13, 2017</w:t>
      </w:r>
    </w:p>
    <w:p w:rsidR="003F2DDF" w:rsidRPr="00962F41" w:rsidRDefault="003F2DDF" w:rsidP="003B2368">
      <w:pPr>
        <w:rPr>
          <w:rFonts w:ascii="Times New Roman" w:hAnsi="Times New Roman"/>
          <w:sz w:val="22"/>
          <w:szCs w:val="22"/>
        </w:rPr>
      </w:pPr>
    </w:p>
    <w:p w:rsidR="003F2DDF" w:rsidRPr="00962F41" w:rsidRDefault="00BE551B" w:rsidP="003B236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Dear Parent/Guardian</w:t>
      </w:r>
      <w:r w:rsidR="003F2DDF" w:rsidRPr="00962F41">
        <w:rPr>
          <w:rFonts w:ascii="Times New Roman" w:hAnsi="Times New Roman"/>
          <w:sz w:val="22"/>
          <w:szCs w:val="22"/>
        </w:rPr>
        <w:t>,</w:t>
      </w:r>
    </w:p>
    <w:p w:rsidR="003F2DDF" w:rsidRPr="00962F41" w:rsidRDefault="003F2DDF" w:rsidP="003B2368">
      <w:pPr>
        <w:rPr>
          <w:rFonts w:ascii="Times New Roman" w:hAnsi="Times New Roman"/>
          <w:sz w:val="22"/>
          <w:szCs w:val="22"/>
        </w:rPr>
      </w:pPr>
    </w:p>
    <w:p w:rsidR="003F2DDF" w:rsidRPr="00962F41" w:rsidRDefault="00B52B08" w:rsidP="003B236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Rock Garden strives to provide a safe environment for campers and requires background screening for workers and volunteers. Sometimes during First Chance Camp, parents or guardians choose to stay overnight with their camper. </w:t>
      </w:r>
      <w:r w:rsidR="00BE551B">
        <w:rPr>
          <w:rFonts w:ascii="Times New Roman" w:hAnsi="Times New Roman"/>
          <w:sz w:val="22"/>
          <w:szCs w:val="22"/>
        </w:rPr>
        <w:t xml:space="preserve">If you plan to stay with your camper overnight for First Chance Camp, you will need to </w:t>
      </w:r>
      <w:r w:rsidR="003F2DDF" w:rsidRPr="00962F41">
        <w:rPr>
          <w:rFonts w:ascii="Times New Roman" w:hAnsi="Times New Roman"/>
          <w:sz w:val="22"/>
          <w:szCs w:val="22"/>
        </w:rPr>
        <w:t>complete a backgroun</w:t>
      </w:r>
      <w:r w:rsidR="00BE551B">
        <w:rPr>
          <w:rFonts w:ascii="Times New Roman" w:hAnsi="Times New Roman"/>
          <w:sz w:val="22"/>
          <w:szCs w:val="22"/>
        </w:rPr>
        <w:t>d screenin</w:t>
      </w:r>
      <w:r w:rsidR="00BE551B" w:rsidRPr="00B52B08">
        <w:rPr>
          <w:rFonts w:ascii="Times New Roman" w:hAnsi="Times New Roman"/>
          <w:sz w:val="22"/>
          <w:szCs w:val="22"/>
        </w:rPr>
        <w:t>g</w:t>
      </w:r>
      <w:r w:rsidR="00BE551B" w:rsidRPr="00B52B08">
        <w:rPr>
          <w:rFonts w:ascii="Times New Roman" w:hAnsi="Times New Roman"/>
          <w:i/>
          <w:sz w:val="22"/>
          <w:szCs w:val="22"/>
        </w:rPr>
        <w:t xml:space="preserve"> </w:t>
      </w:r>
      <w:r w:rsidR="00BE551B" w:rsidRPr="00B52B08">
        <w:rPr>
          <w:rFonts w:ascii="Times New Roman" w:hAnsi="Times New Roman"/>
          <w:i/>
          <w:sz w:val="22"/>
          <w:szCs w:val="22"/>
          <w:u w:val="single"/>
        </w:rPr>
        <w:t>before</w:t>
      </w:r>
      <w:r w:rsidR="00BE551B">
        <w:rPr>
          <w:rFonts w:ascii="Times New Roman" w:hAnsi="Times New Roman"/>
          <w:sz w:val="22"/>
          <w:szCs w:val="22"/>
        </w:rPr>
        <w:t xml:space="preserve"> camp. Rock Garden Camp</w:t>
      </w:r>
      <w:r w:rsidR="003F2DDF" w:rsidRPr="00962F41">
        <w:rPr>
          <w:rFonts w:ascii="Times New Roman" w:hAnsi="Times New Roman"/>
          <w:sz w:val="22"/>
          <w:szCs w:val="22"/>
        </w:rPr>
        <w:t xml:space="preserve"> use</w:t>
      </w:r>
      <w:r w:rsidR="00BE551B">
        <w:rPr>
          <w:rFonts w:ascii="Times New Roman" w:hAnsi="Times New Roman"/>
          <w:sz w:val="22"/>
          <w:szCs w:val="22"/>
        </w:rPr>
        <w:t>s</w:t>
      </w:r>
      <w:r w:rsidR="003F2DDF" w:rsidRPr="00962F41">
        <w:rPr>
          <w:rFonts w:ascii="Times New Roman" w:hAnsi="Times New Roman"/>
          <w:sz w:val="22"/>
          <w:szCs w:val="22"/>
        </w:rPr>
        <w:t xml:space="preserve"> the Family Care Safety Registry administered through the Missouri Department of Health and Senior Services for background scree</w:t>
      </w:r>
      <w:r w:rsidR="009F4DAB">
        <w:rPr>
          <w:rFonts w:ascii="Times New Roman" w:hAnsi="Times New Roman"/>
          <w:sz w:val="22"/>
          <w:szCs w:val="22"/>
        </w:rPr>
        <w:t xml:space="preserve">ning. You will need to use this system for the camp </w:t>
      </w:r>
      <w:bookmarkStart w:id="0" w:name="_GoBack"/>
      <w:bookmarkEnd w:id="0"/>
      <w:r w:rsidR="009F4DAB">
        <w:rPr>
          <w:rFonts w:ascii="Times New Roman" w:hAnsi="Times New Roman"/>
          <w:sz w:val="22"/>
          <w:szCs w:val="22"/>
        </w:rPr>
        <w:t>even if you have used other background screening systems.</w:t>
      </w:r>
    </w:p>
    <w:p w:rsidR="003F2DDF" w:rsidRPr="00962F41" w:rsidRDefault="003F2DDF" w:rsidP="003B2368">
      <w:pPr>
        <w:rPr>
          <w:rFonts w:ascii="Times New Roman" w:hAnsi="Times New Roman"/>
          <w:sz w:val="22"/>
          <w:szCs w:val="22"/>
        </w:rPr>
      </w:pPr>
    </w:p>
    <w:p w:rsidR="003F2DDF" w:rsidRPr="00962F41" w:rsidRDefault="003F2DDF" w:rsidP="003B2368">
      <w:pPr>
        <w:rPr>
          <w:rFonts w:ascii="Times New Roman" w:hAnsi="Times New Roman"/>
          <w:sz w:val="22"/>
          <w:szCs w:val="22"/>
        </w:rPr>
      </w:pPr>
      <w:r w:rsidRPr="00962F41">
        <w:rPr>
          <w:rFonts w:ascii="Times New Roman" w:hAnsi="Times New Roman"/>
          <w:sz w:val="22"/>
          <w:szCs w:val="22"/>
        </w:rPr>
        <w:t>Follow these procedures for your screening:</w:t>
      </w:r>
    </w:p>
    <w:p w:rsidR="003F2DDF" w:rsidRPr="00962F41" w:rsidRDefault="003F2DDF" w:rsidP="003F2DD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62F41">
        <w:rPr>
          <w:rFonts w:ascii="Times New Roman" w:hAnsi="Times New Roman"/>
          <w:sz w:val="22"/>
          <w:szCs w:val="22"/>
        </w:rPr>
        <w:t xml:space="preserve">Go to the web-link </w:t>
      </w:r>
      <w:hyperlink r:id="rId6" w:history="1">
        <w:r w:rsidRPr="00962F41">
          <w:rPr>
            <w:rStyle w:val="Hyperlink"/>
            <w:rFonts w:ascii="Times New Roman" w:hAnsi="Times New Roman"/>
            <w:sz w:val="22"/>
            <w:szCs w:val="22"/>
          </w:rPr>
          <w:t>http://health.mo.gov/safety/fcsr/</w:t>
        </w:r>
      </w:hyperlink>
      <w:r w:rsidRPr="00962F41">
        <w:rPr>
          <w:rFonts w:ascii="Times New Roman" w:hAnsi="Times New Roman"/>
          <w:sz w:val="22"/>
          <w:szCs w:val="22"/>
        </w:rPr>
        <w:t xml:space="preserve"> . This is an on-line registry you complete as an individual so you do not have to share personal information with the Dean or the camp.</w:t>
      </w:r>
    </w:p>
    <w:p w:rsidR="003F2DDF" w:rsidRPr="00962F41" w:rsidRDefault="003F2DDF" w:rsidP="003F2DD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62F41">
        <w:rPr>
          <w:rFonts w:ascii="Times New Roman" w:hAnsi="Times New Roman"/>
          <w:sz w:val="22"/>
          <w:szCs w:val="22"/>
        </w:rPr>
        <w:t>The link Online Registration Instructions will give you an overview of the process. It does costs $13</w:t>
      </w:r>
      <w:r w:rsidR="00BE551B">
        <w:rPr>
          <w:rFonts w:ascii="Times New Roman" w:hAnsi="Times New Roman"/>
          <w:sz w:val="22"/>
          <w:szCs w:val="22"/>
        </w:rPr>
        <w:t xml:space="preserve"> (plus $1.25 convenience fee to register if you use credit or debit cards).</w:t>
      </w:r>
      <w:r w:rsidR="00B52B08">
        <w:rPr>
          <w:rFonts w:ascii="Times New Roman" w:hAnsi="Times New Roman"/>
          <w:sz w:val="22"/>
          <w:szCs w:val="22"/>
        </w:rPr>
        <w:t xml:space="preserve"> Once you are in the system, you do not have to pay for screening updates.</w:t>
      </w:r>
    </w:p>
    <w:p w:rsidR="003F2DDF" w:rsidRPr="00962F41" w:rsidRDefault="003F2DDF" w:rsidP="003F2DD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62F41">
        <w:rPr>
          <w:rFonts w:ascii="Times New Roman" w:hAnsi="Times New Roman"/>
          <w:sz w:val="22"/>
          <w:szCs w:val="22"/>
        </w:rPr>
        <w:t xml:space="preserve">Click on Register Online NEW to begin the registration process. </w:t>
      </w:r>
      <w:r w:rsidR="00BE551B">
        <w:rPr>
          <w:rFonts w:ascii="Times New Roman" w:hAnsi="Times New Roman"/>
          <w:sz w:val="22"/>
          <w:szCs w:val="22"/>
        </w:rPr>
        <w:t xml:space="preserve">Click on the Registration tab and go to Register Online. Click on the tab Is </w:t>
      </w:r>
      <w:proofErr w:type="gramStart"/>
      <w:r w:rsidR="00BE551B">
        <w:rPr>
          <w:rFonts w:ascii="Times New Roman" w:hAnsi="Times New Roman"/>
          <w:sz w:val="22"/>
          <w:szCs w:val="22"/>
        </w:rPr>
        <w:t>A</w:t>
      </w:r>
      <w:proofErr w:type="gramEnd"/>
      <w:r w:rsidR="00BE551B">
        <w:rPr>
          <w:rFonts w:ascii="Times New Roman" w:hAnsi="Times New Roman"/>
          <w:sz w:val="22"/>
          <w:szCs w:val="22"/>
        </w:rPr>
        <w:t xml:space="preserve"> Person Registered and follow</w:t>
      </w:r>
      <w:r w:rsidRPr="00962F41">
        <w:rPr>
          <w:rFonts w:ascii="Times New Roman" w:hAnsi="Times New Roman"/>
          <w:sz w:val="22"/>
          <w:szCs w:val="22"/>
        </w:rPr>
        <w:t xml:space="preserve"> the prompts for the registration.</w:t>
      </w:r>
      <w:r w:rsidR="00B52B08">
        <w:rPr>
          <w:rFonts w:ascii="Times New Roman" w:hAnsi="Times New Roman"/>
          <w:sz w:val="22"/>
          <w:szCs w:val="22"/>
        </w:rPr>
        <w:t xml:space="preserve"> If you are not in the system, then you will click on</w:t>
      </w:r>
      <w:r w:rsidR="00BC2B0D">
        <w:rPr>
          <w:rFonts w:ascii="Times New Roman" w:hAnsi="Times New Roman"/>
          <w:sz w:val="22"/>
          <w:szCs w:val="22"/>
        </w:rPr>
        <w:t xml:space="preserve"> C</w:t>
      </w:r>
      <w:r w:rsidR="00B52B08">
        <w:rPr>
          <w:rFonts w:ascii="Times New Roman" w:hAnsi="Times New Roman"/>
          <w:sz w:val="22"/>
          <w:szCs w:val="22"/>
        </w:rPr>
        <w:t>ontinue t</w:t>
      </w:r>
      <w:r w:rsidR="00BC2B0D">
        <w:rPr>
          <w:rFonts w:ascii="Times New Roman" w:hAnsi="Times New Roman"/>
          <w:sz w:val="22"/>
          <w:szCs w:val="22"/>
        </w:rPr>
        <w:t>o register. You do not enter an</w:t>
      </w:r>
      <w:r w:rsidR="00B52B08">
        <w:rPr>
          <w:rFonts w:ascii="Times New Roman" w:hAnsi="Times New Roman"/>
          <w:sz w:val="22"/>
          <w:szCs w:val="22"/>
        </w:rPr>
        <w:t xml:space="preserve"> employer name and on the </w:t>
      </w:r>
      <w:r w:rsidR="00BC2B0D">
        <w:rPr>
          <w:rFonts w:ascii="Times New Roman" w:hAnsi="Times New Roman"/>
          <w:sz w:val="22"/>
          <w:szCs w:val="22"/>
        </w:rPr>
        <w:t>pull-down</w:t>
      </w:r>
      <w:r w:rsidR="00B52B08">
        <w:rPr>
          <w:rFonts w:ascii="Times New Roman" w:hAnsi="Times New Roman"/>
          <w:sz w:val="22"/>
          <w:szCs w:val="22"/>
        </w:rPr>
        <w:t xml:space="preserve"> menu for Select if No Employer, choose Volunteer. </w:t>
      </w:r>
    </w:p>
    <w:p w:rsidR="003F2DDF" w:rsidRPr="00962F41" w:rsidRDefault="003F2DDF" w:rsidP="003F2DD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62F41">
        <w:rPr>
          <w:rFonts w:ascii="Times New Roman" w:hAnsi="Times New Roman"/>
          <w:sz w:val="22"/>
          <w:szCs w:val="22"/>
        </w:rPr>
        <w:t>If you are already in the system, then you can request a</w:t>
      </w:r>
      <w:r w:rsidR="00B52B08">
        <w:rPr>
          <w:rFonts w:ascii="Times New Roman" w:hAnsi="Times New Roman"/>
          <w:sz w:val="22"/>
          <w:szCs w:val="22"/>
        </w:rPr>
        <w:t>n updated</w:t>
      </w:r>
      <w:r w:rsidRPr="00962F41">
        <w:rPr>
          <w:rFonts w:ascii="Times New Roman" w:hAnsi="Times New Roman"/>
          <w:sz w:val="22"/>
          <w:szCs w:val="22"/>
        </w:rPr>
        <w:t xml:space="preserve"> screening l</w:t>
      </w:r>
      <w:r w:rsidR="00B52B08">
        <w:rPr>
          <w:rFonts w:ascii="Times New Roman" w:hAnsi="Times New Roman"/>
          <w:sz w:val="22"/>
          <w:szCs w:val="22"/>
        </w:rPr>
        <w:t>etter</w:t>
      </w:r>
      <w:r w:rsidRPr="00962F41">
        <w:rPr>
          <w:rFonts w:ascii="Times New Roman" w:hAnsi="Times New Roman"/>
          <w:sz w:val="22"/>
          <w:szCs w:val="22"/>
        </w:rPr>
        <w:t>.</w:t>
      </w:r>
      <w:r w:rsidR="00BE551B">
        <w:rPr>
          <w:rFonts w:ascii="Times New Roman" w:hAnsi="Times New Roman"/>
          <w:sz w:val="22"/>
          <w:szCs w:val="22"/>
        </w:rPr>
        <w:t xml:space="preserve"> The direct line to call is 866-422-6872. </w:t>
      </w:r>
    </w:p>
    <w:p w:rsidR="003F2DDF" w:rsidRPr="00962F41" w:rsidRDefault="003F2DDF" w:rsidP="003F2DD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62F41">
        <w:rPr>
          <w:rFonts w:ascii="Times New Roman" w:hAnsi="Times New Roman"/>
          <w:sz w:val="22"/>
          <w:szCs w:val="22"/>
        </w:rPr>
        <w:t xml:space="preserve">You will receive a confirmation as soon as </w:t>
      </w:r>
      <w:proofErr w:type="gramStart"/>
      <w:r w:rsidRPr="00962F41">
        <w:rPr>
          <w:rFonts w:ascii="Times New Roman" w:hAnsi="Times New Roman"/>
          <w:sz w:val="22"/>
          <w:szCs w:val="22"/>
        </w:rPr>
        <w:t>you</w:t>
      </w:r>
      <w:proofErr w:type="gramEnd"/>
      <w:r w:rsidRPr="00962F41">
        <w:rPr>
          <w:rFonts w:ascii="Times New Roman" w:hAnsi="Times New Roman"/>
          <w:sz w:val="22"/>
          <w:szCs w:val="22"/>
        </w:rPr>
        <w:t xml:space="preserve"> complete registration</w:t>
      </w:r>
      <w:r w:rsidR="00962F41" w:rsidRPr="00962F41">
        <w:rPr>
          <w:rFonts w:ascii="Times New Roman" w:hAnsi="Times New Roman"/>
          <w:sz w:val="22"/>
          <w:szCs w:val="22"/>
        </w:rPr>
        <w:t xml:space="preserve">. This is </w:t>
      </w:r>
      <w:r w:rsidR="00962F41" w:rsidRPr="00962F41">
        <w:rPr>
          <w:rFonts w:ascii="Times New Roman" w:hAnsi="Times New Roman"/>
          <w:i/>
          <w:sz w:val="22"/>
          <w:szCs w:val="22"/>
          <w:u w:val="single"/>
        </w:rPr>
        <w:t>not</w:t>
      </w:r>
      <w:r w:rsidR="00962F41" w:rsidRPr="00962F41">
        <w:rPr>
          <w:rFonts w:ascii="Times New Roman" w:hAnsi="Times New Roman"/>
          <w:sz w:val="22"/>
          <w:szCs w:val="22"/>
        </w:rPr>
        <w:t xml:space="preserve"> what you provide the camp. It</w:t>
      </w:r>
      <w:r w:rsidR="00846B58">
        <w:rPr>
          <w:rFonts w:ascii="Times New Roman" w:hAnsi="Times New Roman"/>
          <w:sz w:val="22"/>
          <w:szCs w:val="22"/>
        </w:rPr>
        <w:t xml:space="preserve"> is</w:t>
      </w:r>
      <w:r w:rsidR="00962F41" w:rsidRPr="00962F41">
        <w:rPr>
          <w:rFonts w:ascii="Times New Roman" w:hAnsi="Times New Roman"/>
          <w:sz w:val="22"/>
          <w:szCs w:val="22"/>
        </w:rPr>
        <w:t xml:space="preserve"> for your records.</w:t>
      </w:r>
    </w:p>
    <w:p w:rsidR="00962F41" w:rsidRPr="00962F41" w:rsidRDefault="00962F41" w:rsidP="003F2DD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962F41">
        <w:rPr>
          <w:rFonts w:ascii="Times New Roman" w:hAnsi="Times New Roman"/>
          <w:sz w:val="22"/>
          <w:szCs w:val="22"/>
        </w:rPr>
        <w:t>You will receive a letter with</w:t>
      </w:r>
      <w:r w:rsidR="00B52B08">
        <w:rPr>
          <w:rFonts w:ascii="Times New Roman" w:hAnsi="Times New Roman"/>
          <w:sz w:val="22"/>
          <w:szCs w:val="22"/>
        </w:rPr>
        <w:t xml:space="preserve"> resul</w:t>
      </w:r>
      <w:r w:rsidR="00BC2B0D">
        <w:rPr>
          <w:rFonts w:ascii="Times New Roman" w:hAnsi="Times New Roman"/>
          <w:sz w:val="22"/>
          <w:szCs w:val="22"/>
        </w:rPr>
        <w:t>ts of your screening. If you provided an email, this usually is sent within a couple of days. Watch your email fo</w:t>
      </w:r>
      <w:r w:rsidR="00BC2B0D" w:rsidRPr="00BC2B0D">
        <w:rPr>
          <w:rFonts w:ascii="Times New Roman" w:hAnsi="Times New Roman"/>
          <w:sz w:val="22"/>
          <w:szCs w:val="22"/>
        </w:rPr>
        <w:t xml:space="preserve">r </w:t>
      </w:r>
      <w:hyperlink r:id="rId7" w:history="1">
        <w:r w:rsidR="00BC2B0D" w:rsidRPr="00BC2B0D">
          <w:rPr>
            <w:rStyle w:val="Hyperlink"/>
            <w:rFonts w:ascii="Times New Roman" w:hAnsi="Times New Roman"/>
            <w:color w:val="auto"/>
            <w:sz w:val="22"/>
            <w:szCs w:val="22"/>
            <w:u w:val="none"/>
          </w:rPr>
          <w:t>fcsr@health.mo.gov</w:t>
        </w:r>
      </w:hyperlink>
      <w:r w:rsidR="00BC2B0D">
        <w:rPr>
          <w:rFonts w:ascii="Times New Roman" w:hAnsi="Times New Roman"/>
          <w:sz w:val="22"/>
          <w:szCs w:val="22"/>
        </w:rPr>
        <w:t>. This is a secure message and when you Click here within the email, you are sent to a sign-in. After setting up your sign-in, another email will open with an attachment. This attachment is the letter you need to print out and bring to camp</w:t>
      </w:r>
    </w:p>
    <w:p w:rsidR="00962F41" w:rsidRDefault="00B52B08" w:rsidP="00B52B0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Bring</w:t>
      </w:r>
      <w:r w:rsidR="00962F41" w:rsidRPr="00962F4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your results screening letter with you to camp registration. </w:t>
      </w:r>
    </w:p>
    <w:p w:rsidR="00B52B08" w:rsidRDefault="00B52B08" w:rsidP="00B52B08">
      <w:pPr>
        <w:pStyle w:val="ListParagraph"/>
        <w:rPr>
          <w:rFonts w:ascii="Times New Roman" w:hAnsi="Times New Roman"/>
          <w:sz w:val="22"/>
          <w:szCs w:val="22"/>
        </w:rPr>
      </w:pPr>
    </w:p>
    <w:p w:rsidR="00962F41" w:rsidRDefault="00223175" w:rsidP="00962F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BC2B0D">
        <w:rPr>
          <w:rFonts w:ascii="Times New Roman" w:hAnsi="Times New Roman"/>
          <w:sz w:val="22"/>
          <w:szCs w:val="22"/>
        </w:rPr>
        <w:t>f you have any issues</w:t>
      </w:r>
      <w:r>
        <w:rPr>
          <w:rFonts w:ascii="Times New Roman" w:hAnsi="Times New Roman"/>
          <w:sz w:val="22"/>
          <w:szCs w:val="22"/>
        </w:rPr>
        <w:t xml:space="preserve"> with registration</w:t>
      </w:r>
      <w:r w:rsidR="00BC2B0D">
        <w:rPr>
          <w:rFonts w:ascii="Times New Roman" w:hAnsi="Times New Roman"/>
          <w:sz w:val="22"/>
          <w:szCs w:val="22"/>
        </w:rPr>
        <w:t xml:space="preserve">, contact the direct line number 866-422-6872. </w:t>
      </w:r>
      <w:r w:rsidR="00962F41">
        <w:rPr>
          <w:rFonts w:ascii="Times New Roman" w:hAnsi="Times New Roman"/>
          <w:sz w:val="22"/>
          <w:szCs w:val="22"/>
        </w:rPr>
        <w:t>Thank you for your kind attention to this matter.</w:t>
      </w:r>
    </w:p>
    <w:p w:rsidR="00962F41" w:rsidRDefault="00962F41" w:rsidP="00962F41">
      <w:pPr>
        <w:rPr>
          <w:rFonts w:ascii="Times New Roman" w:hAnsi="Times New Roman"/>
          <w:sz w:val="22"/>
          <w:szCs w:val="22"/>
        </w:rPr>
      </w:pPr>
    </w:p>
    <w:p w:rsidR="00D74958" w:rsidRDefault="00D74958" w:rsidP="00962F41">
      <w:pPr>
        <w:rPr>
          <w:rFonts w:ascii="Times New Roman" w:hAnsi="Times New Roman"/>
          <w:sz w:val="22"/>
          <w:szCs w:val="22"/>
        </w:rPr>
      </w:pPr>
    </w:p>
    <w:p w:rsidR="00D74958" w:rsidRDefault="00D74958" w:rsidP="00962F4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Nick Heavrin, Manager</w:t>
      </w:r>
    </w:p>
    <w:p w:rsidR="00962F41" w:rsidRPr="00962F41" w:rsidRDefault="00962F41" w:rsidP="00962F41">
      <w:pPr>
        <w:rPr>
          <w:rFonts w:ascii="Times New Roman" w:hAnsi="Times New Roman"/>
          <w:sz w:val="22"/>
          <w:szCs w:val="22"/>
        </w:rPr>
      </w:pPr>
    </w:p>
    <w:p w:rsidR="00962F41" w:rsidRPr="00962F41" w:rsidRDefault="00962F41" w:rsidP="00962F41">
      <w:pPr>
        <w:rPr>
          <w:rFonts w:ascii="Times New Roman" w:hAnsi="Times New Roman"/>
          <w:sz w:val="24"/>
        </w:rPr>
      </w:pPr>
    </w:p>
    <w:p w:rsidR="003F2DDF" w:rsidRPr="003F2DDF" w:rsidRDefault="003F2DDF" w:rsidP="003B2368">
      <w:pPr>
        <w:rPr>
          <w:rFonts w:ascii="Times New Roman" w:hAnsi="Times New Roman"/>
          <w:sz w:val="24"/>
        </w:rPr>
      </w:pPr>
    </w:p>
    <w:p w:rsidR="00DE6BFB" w:rsidRDefault="00DE6BFB" w:rsidP="003B2368"/>
    <w:p w:rsidR="00DC09EE" w:rsidRPr="003B2368" w:rsidRDefault="00DE6BFB" w:rsidP="003B23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8496300</wp:posOffset>
                </wp:positionV>
                <wp:extent cx="1638300" cy="62865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BFB" w:rsidRDefault="00DE6BFB" w:rsidP="00DE6BFB">
                            <w:pPr>
                              <w:jc w:val="center"/>
                              <w:rPr>
                                <w:rFonts w:ascii="Batang" w:eastAsia="Batang" w:hAnsi="Batang"/>
                                <w:sz w:val="2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44"/>
                              </w:rPr>
                              <w:t>RGCC</w:t>
                            </w:r>
                          </w:p>
                          <w:p w:rsidR="00DE6BFB" w:rsidRPr="00DE6BFB" w:rsidRDefault="00DE6BFB" w:rsidP="00DE6BFB">
                            <w:pPr>
                              <w:jc w:val="center"/>
                              <w:rPr>
                                <w:rFonts w:ascii="Batang" w:eastAsia="Batang" w:hAnsi="Batang"/>
                                <w:sz w:val="20"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sz w:val="20"/>
                              </w:rPr>
                              <w:t>Celebrating 75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4.25pt;margin-top:669pt;width:129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o65tgIAALs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" filled="f" stroked="f">
                <v:textbox>
                  <w:txbxContent>
                    <w:p w:rsidR="00DE6BFB" w:rsidRDefault="00DE6BFB" w:rsidP="00DE6BFB">
                      <w:pPr>
                        <w:jc w:val="center"/>
                        <w:rPr>
                          <w:rFonts w:ascii="Batang" w:eastAsia="Batang" w:hAnsi="Batang"/>
                          <w:sz w:val="20"/>
                        </w:rPr>
                      </w:pPr>
                      <w:r>
                        <w:rPr>
                          <w:rFonts w:ascii="Batang" w:eastAsia="Batang" w:hAnsi="Batang"/>
                          <w:sz w:val="44"/>
                        </w:rPr>
                        <w:t>RGCC</w:t>
                      </w:r>
                    </w:p>
                    <w:p w:rsidR="00DE6BFB" w:rsidRPr="00DE6BFB" w:rsidRDefault="00DE6BFB" w:rsidP="00DE6BFB">
                      <w:pPr>
                        <w:jc w:val="center"/>
                        <w:rPr>
                          <w:rFonts w:ascii="Batang" w:eastAsia="Batang" w:hAnsi="Batang"/>
                          <w:sz w:val="20"/>
                        </w:rPr>
                      </w:pPr>
                      <w:r>
                        <w:rPr>
                          <w:rFonts w:ascii="Batang" w:eastAsia="Batang" w:hAnsi="Batang"/>
                          <w:sz w:val="20"/>
                        </w:rPr>
                        <w:t>Celebrating 75 Years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873760</wp:posOffset>
                </wp:positionV>
                <wp:extent cx="4690110" cy="892810"/>
                <wp:effectExtent l="0" t="0" r="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6B6CDB" w:rsidRDefault="00DE6BFB" w:rsidP="003B2368">
                            <w:pPr>
                              <w:pStyle w:val="Heading1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Rock Garden Christian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68.8pt;width:369.3pt;height:70.3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" o:allowincell="f" filled="f" stroked="f">
                <v:textbox style="mso-fit-shape-to-text:t">
                  <w:txbxContent>
                    <w:p w:rsidR="006B088E" w:rsidRPr="006B6CDB" w:rsidRDefault="00DE6BFB" w:rsidP="003B2368">
                      <w:pPr>
                        <w:pStyle w:val="Heading1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Rock Garden Christian Camp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459105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Default="00DE6BFB" w:rsidP="00213AAE">
                            <w:r>
                              <w:t>4105 State Route 17</w:t>
                            </w:r>
                          </w:p>
                          <w:p w:rsidR="006B088E" w:rsidRDefault="00DE6BFB" w:rsidP="00213AAE">
                            <w:r>
                              <w:t xml:space="preserve">Pomona, MO </w:t>
                            </w:r>
                          </w:p>
                          <w:p w:rsidR="006B088E" w:rsidRDefault="00DE6BFB" w:rsidP="00213AAE">
                            <w:r>
                              <w:t>65789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8.4pt;margin-top:671.95pt;width:97.6pt;height:36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MK1tQ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" o:allowincell="f" filled="f" stroked="f">
                <v:textbox style="mso-fit-shape-to-text:t">
                  <w:txbxContent>
                    <w:p w:rsidR="006B088E" w:rsidRDefault="00DE6BFB" w:rsidP="00213AAE">
                      <w:r>
                        <w:t>4105 State Route 17</w:t>
                      </w:r>
                    </w:p>
                    <w:p w:rsidR="006B088E" w:rsidRDefault="00DE6BFB" w:rsidP="00213AAE">
                      <w:r>
                        <w:t xml:space="preserve">Pomona, MO </w:t>
                      </w:r>
                    </w:p>
                    <w:p w:rsidR="006B088E" w:rsidRDefault="00DE6BFB" w:rsidP="00213AAE">
                      <w:r>
                        <w:t>65789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628E8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I3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APiDI3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67503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c4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BfHic4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45910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FA62CF" w:rsidRDefault="006B088E" w:rsidP="00FA62CF">
                            <w:r w:rsidRPr="00FA62CF">
                              <w:rPr>
                                <w:rStyle w:val="Heading2Char"/>
                              </w:rPr>
                              <w:t>Phone</w:t>
                            </w:r>
                            <w:r w:rsidRPr="00FA62CF">
                              <w:tab/>
                            </w:r>
                            <w:r w:rsidR="00DE6BFB">
                              <w:t>417-277-5621</w:t>
                            </w:r>
                          </w:p>
                          <w:p w:rsidR="006B088E" w:rsidRPr="00FA62CF" w:rsidRDefault="006B088E" w:rsidP="00FA62CF">
                            <w:r w:rsidRPr="00FA62CF">
                              <w:rPr>
                                <w:rStyle w:val="Heading2Char"/>
                              </w:rPr>
                              <w:t>Email</w:t>
                            </w:r>
                            <w:r w:rsidRPr="00FA62CF">
                              <w:tab/>
                            </w:r>
                            <w:r w:rsidR="00DE6BFB">
                              <w:t>rockgarden@socket.net</w:t>
                            </w:r>
                          </w:p>
                          <w:p w:rsidR="006B088E" w:rsidRPr="00FA62CF" w:rsidRDefault="006B088E" w:rsidP="00FA62CF">
                            <w:r w:rsidRPr="00FA62CF">
                              <w:rPr>
                                <w:rStyle w:val="Heading2Char"/>
                              </w:rPr>
                              <w:t>Web site</w:t>
                            </w:r>
                            <w:r w:rsidRPr="00FA62CF">
                              <w:tab/>
                            </w:r>
                            <w:r w:rsidR="00F5005D">
                              <w:t>rockgardencamp.org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12.25pt;margin-top:671.95pt;width:171.0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bH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FA62CF" w:rsidRDefault="006B088E" w:rsidP="00FA62CF">
                      <w:r w:rsidRPr="00FA62CF">
                        <w:rPr>
                          <w:rStyle w:val="Heading2Char"/>
                        </w:rPr>
                        <w:t>Phone</w:t>
                      </w:r>
                      <w:r w:rsidRPr="00FA62CF">
                        <w:tab/>
                      </w:r>
                      <w:r w:rsidR="00DE6BFB">
                        <w:t>417-277-5621</w:t>
                      </w:r>
                    </w:p>
                    <w:p w:rsidR="006B088E" w:rsidRPr="00FA62CF" w:rsidRDefault="006B088E" w:rsidP="00FA62CF">
                      <w:r w:rsidRPr="00FA62CF">
                        <w:rPr>
                          <w:rStyle w:val="Heading2Char"/>
                        </w:rPr>
                        <w:t>Email</w:t>
                      </w:r>
                      <w:r w:rsidRPr="00FA62CF">
                        <w:tab/>
                      </w:r>
                      <w:r w:rsidR="00DE6BFB">
                        <w:t>rockgarden@socket.net</w:t>
                      </w:r>
                    </w:p>
                    <w:p w:rsidR="006B088E" w:rsidRPr="00FA62CF" w:rsidRDefault="006B088E" w:rsidP="00FA62CF">
                      <w:r w:rsidRPr="00FA62CF">
                        <w:rPr>
                          <w:rStyle w:val="Heading2Char"/>
                        </w:rPr>
                        <w:t>Web site</w:t>
                      </w:r>
                      <w:r w:rsidRPr="00FA62CF">
                        <w:tab/>
                      </w:r>
                      <w:r w:rsidR="00F5005D">
                        <w:t>rockgardencamp.org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C47C8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F170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moKw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" strokecolor="#566348 [2407]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64BF1" id="Rectangle 6" o:spid="_x0000_s1026" style="position:absolute;margin-left:0;margin-top:630.55pt;width:468pt;height:95.9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Zu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Azu5m7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5DEF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cl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HyMByU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</w:p>
    <w:sectPr w:rsidR="00DC09EE" w:rsidRPr="003B2368" w:rsidSect="00213AAE">
      <w:pgSz w:w="12240" w:h="15840"/>
      <w:pgMar w:top="2880" w:right="1800" w:bottom="18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6EF8"/>
    <w:multiLevelType w:val="hybridMultilevel"/>
    <w:tmpl w:val="C6FEB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DF"/>
    <w:rsid w:val="000C28D3"/>
    <w:rsid w:val="001942F8"/>
    <w:rsid w:val="001C3869"/>
    <w:rsid w:val="001E7A17"/>
    <w:rsid w:val="00213AAE"/>
    <w:rsid w:val="00223175"/>
    <w:rsid w:val="00383757"/>
    <w:rsid w:val="00391D1E"/>
    <w:rsid w:val="003B0848"/>
    <w:rsid w:val="003B2368"/>
    <w:rsid w:val="003E2AAF"/>
    <w:rsid w:val="003F2DDF"/>
    <w:rsid w:val="004179FC"/>
    <w:rsid w:val="0045558E"/>
    <w:rsid w:val="00457272"/>
    <w:rsid w:val="00467B91"/>
    <w:rsid w:val="004711A0"/>
    <w:rsid w:val="005052C4"/>
    <w:rsid w:val="006B088E"/>
    <w:rsid w:val="00726210"/>
    <w:rsid w:val="00805046"/>
    <w:rsid w:val="00845A3E"/>
    <w:rsid w:val="00846B58"/>
    <w:rsid w:val="00943A23"/>
    <w:rsid w:val="00962F41"/>
    <w:rsid w:val="009F4DAB"/>
    <w:rsid w:val="00B52B08"/>
    <w:rsid w:val="00B969A7"/>
    <w:rsid w:val="00BC01EF"/>
    <w:rsid w:val="00BC2B0D"/>
    <w:rsid w:val="00BE551B"/>
    <w:rsid w:val="00C764D6"/>
    <w:rsid w:val="00CE66DA"/>
    <w:rsid w:val="00D74958"/>
    <w:rsid w:val="00DB5E11"/>
    <w:rsid w:val="00DC09EE"/>
    <w:rsid w:val="00DE6BFB"/>
    <w:rsid w:val="00E40C7E"/>
    <w:rsid w:val="00E448F3"/>
    <w:rsid w:val="00EA2767"/>
    <w:rsid w:val="00F469B7"/>
    <w:rsid w:val="00F5005D"/>
    <w:rsid w:val="00FA62CF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6BD7C200"/>
  <w15:docId w15:val="{31686AD7-C622-4CA7-BD47-50B23BB9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paragraph" w:styleId="ListParagraph">
    <w:name w:val="List Paragraph"/>
    <w:basedOn w:val="Normal"/>
    <w:uiPriority w:val="34"/>
    <w:unhideWhenUsed/>
    <w:qFormat/>
    <w:rsid w:val="003F2DDF"/>
    <w:pPr>
      <w:ind w:left="720"/>
      <w:contextualSpacing/>
    </w:pPr>
  </w:style>
  <w:style w:type="character" w:styleId="Hyperlink">
    <w:name w:val="Hyperlink"/>
    <w:basedOn w:val="DefaultParagraphFont"/>
    <w:unhideWhenUsed/>
    <w:rsid w:val="003F2DDF"/>
    <w:rPr>
      <w:color w:val="00C8C3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C2B0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csr@health.mo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alth.mo.gov/safety/fcs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ck%20Garden%20Camp\Desktop\Business%20letterhead%20stationery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</Template>
  <TotalTime>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Rock Garden Camp</dc:creator>
  <cp:keywords/>
  <cp:lastModifiedBy>Rock Garden Camp</cp:lastModifiedBy>
  <cp:revision>3</cp:revision>
  <cp:lastPrinted>2017-06-13T16:32:00Z</cp:lastPrinted>
  <dcterms:created xsi:type="dcterms:W3CDTF">2017-06-13T16:24:00Z</dcterms:created>
  <dcterms:modified xsi:type="dcterms:W3CDTF">2017-06-13T16:32:00Z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